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D8" w:rsidRDefault="001D2BD8" w:rsidP="00BB20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D2BD8" w:rsidRDefault="001D2BD8" w:rsidP="00BB2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мотивации и личностного роста добровольца, какими они должны быть в современной России.</w:t>
      </w:r>
    </w:p>
    <w:p w:rsidR="001D2BD8" w:rsidRDefault="001D2BD8" w:rsidP="00DD4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BD8" w:rsidRDefault="001D2BD8" w:rsidP="00DD4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помочь в уходе за больным человеком, убрать мусор в своём дворе или купить продукты пожилому соседу, не нужно специфических знаний и навыков, не нужно организаторов, бонусов и призов.</w:t>
      </w:r>
      <w:r w:rsidRPr="00DD4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заметил однажды классик англо-шотландской литературы Вальтер Скотт:  «Если люди не научатся помогать друг другу, то человечество исчезнет с лица земли». И если наш мир до сих пор существует, значит, есть всё-таки люди, которые поддерживают его существование добрыми поступками. К таким людям и относятся волонтёры.</w:t>
      </w: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Считается, что А.Гайдар впервые сосредоточил внимание читателей и заставил задуматься о жизни и о взаимоотношениях людей в своей повести «Тимур и его команда». Эта книга была закончена в тревожное, предвоенное время 27 августа 1940 года и впервые напечатана в «Пионерской правде». </w:t>
      </w: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образе Тимура воплощены лучшие черты пионера, выросшего в новой социалистической стране, который сплотил вокруг себя дружный коллектив ребят-сверстников. Ребята, стремясь окружить заботой семьи красноармейцев, пожилых одиноких людей, девочку, у которой убили отца-пограничника, превратили свои действия в игру. И тайну игры они «ревностно хранили от холодных, непонимающих глаз взрослых», которые не всегда понимали их и не во всём верили. Однако Тимур был уверен в своей правоте, «он хочет, чтобы всем было хорошо, чтобы все были спокойны». </w:t>
      </w:r>
    </w:p>
    <w:p w:rsidR="001D2BD8" w:rsidRDefault="001D2BD8" w:rsidP="00CB7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«тимуровской команды» - свидетельство живого чувства современности и жизненной реальности. С тех давних времён по всей Советской стране воплотилось в жизнь и развернулось «бурное» тимуровское движение (достаточно вспомнить пионерские и комсомольские организации), а в современном мире появилось понятие «волонтёрство».</w:t>
      </w: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волонтёрства постепенно расширяет масштабы деятельности во благо. На сегодняшний день выделяются виды волонтёрства: взаимопомощь; благотворительность; просвещение или пропаганда различных вопросов (профилактических направлений – профилактика наркомании, СПИДА, подростковой преступности и др.); пропаганда здорового образа жизни; корпоративное волонтёрство (оказание бесплатных медицинских услуг, экскурсии, волонтёрство в детских домах и др.); благотворительные концерты и театральные выступления; экологические марши  и многое-многое другое.</w:t>
      </w: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 волонтёрам присоединяются люди разного возраста и социального статуса, всех их объединяет стремление безвозмездно помогать людям.</w:t>
      </w: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человеке от природы заложено много хорошего, главное открыть в себе это, и тогда жизнь будет намного проще и счастливее. Но так уж устроены люди, что они не могут самостоятельно реализовать все свои потребности и возможности, работая (либо обучаясь) только по профессии. Волонтёрский труд позволит внести в их жизнь разнообразие, найти новых знакомых и реализовать свои желания и возможности.</w:t>
      </w: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реальная необходимость создания сплочённого общества: в лице волонтёрского движения с одной стороны, и дополнение услуг, необходимых обществу, предоставляемых правительством, с другой стороны. Реальную помощь в общении активным гражданам – волонтёрам, окажет ведение реестров волонтёрского движения на уровне местного самоуправления, различные сборы волонтёров по обмену опытом, фестивали-конкурсы.</w:t>
      </w: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 волонтёры будут лучше осознавать, что они не просто добровольно тратят свои силы, а нужны и приносят пользу обществу и конкретному человеку.</w:t>
      </w: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BD8" w:rsidRDefault="001D2BD8" w:rsidP="00885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BD8" w:rsidRPr="00BB203F" w:rsidRDefault="001D2BD8" w:rsidP="00DD4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D2BD8" w:rsidRPr="00BB203F" w:rsidSect="00DD49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03F"/>
    <w:rsid w:val="0006578E"/>
    <w:rsid w:val="000E7326"/>
    <w:rsid w:val="0010796C"/>
    <w:rsid w:val="00177204"/>
    <w:rsid w:val="001B60FC"/>
    <w:rsid w:val="001C5C24"/>
    <w:rsid w:val="001D2BD8"/>
    <w:rsid w:val="00253359"/>
    <w:rsid w:val="00336A37"/>
    <w:rsid w:val="004F218F"/>
    <w:rsid w:val="00505A13"/>
    <w:rsid w:val="005B6B91"/>
    <w:rsid w:val="005E23BD"/>
    <w:rsid w:val="00605499"/>
    <w:rsid w:val="0065202C"/>
    <w:rsid w:val="00666B7C"/>
    <w:rsid w:val="006C705E"/>
    <w:rsid w:val="007134C9"/>
    <w:rsid w:val="008035FD"/>
    <w:rsid w:val="00832886"/>
    <w:rsid w:val="00857F48"/>
    <w:rsid w:val="0088509E"/>
    <w:rsid w:val="009F3F9E"/>
    <w:rsid w:val="00A52285"/>
    <w:rsid w:val="00A6129A"/>
    <w:rsid w:val="00A77780"/>
    <w:rsid w:val="00AB2CB0"/>
    <w:rsid w:val="00B95CA0"/>
    <w:rsid w:val="00BB16B1"/>
    <w:rsid w:val="00BB203F"/>
    <w:rsid w:val="00BF4EA0"/>
    <w:rsid w:val="00CB7BF5"/>
    <w:rsid w:val="00DD49D8"/>
    <w:rsid w:val="00E4131C"/>
    <w:rsid w:val="00E561DF"/>
    <w:rsid w:val="00E954FB"/>
    <w:rsid w:val="00F020D4"/>
    <w:rsid w:val="00F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850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512</Words>
  <Characters>2922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dcterms:created xsi:type="dcterms:W3CDTF">2014-03-17T07:05:00Z</dcterms:created>
  <dcterms:modified xsi:type="dcterms:W3CDTF">2014-03-26T03:54:00Z</dcterms:modified>
</cp:coreProperties>
</file>